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3E513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3E513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382E7" w14:textId="77777777" w:rsidR="003E513B" w:rsidRDefault="003E513B" w:rsidP="00261299">
      <w:pPr>
        <w:spacing w:after="0" w:line="240" w:lineRule="auto"/>
      </w:pPr>
      <w:r>
        <w:separator/>
      </w:r>
    </w:p>
  </w:endnote>
  <w:endnote w:type="continuationSeparator" w:id="0">
    <w:p w14:paraId="1876F95B" w14:textId="77777777" w:rsidR="003E513B" w:rsidRDefault="003E513B"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12601F6C"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00BD35C2" w:rsidRPr="00BD35C2">
          <w:rPr>
            <w:rStyle w:val="Collegamentoipertestuale"/>
            <w:lang w:val="en-GB"/>
          </w:rPr>
          <w:t>http://ec.europa.eu/education/international-standard-classification-of-education-isced_en</w:t>
        </w:r>
      </w:hyperlink>
      <w:r w:rsidR="00BD35C2" w:rsidRPr="00BD35C2">
        <w:rPr>
          <w:lang w:val="en-GB"/>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3124AE4F"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BD35C2">
          <w:rPr>
            <w:noProof/>
          </w:rPr>
          <w:t>4</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1F14C" w14:textId="77777777" w:rsidR="003E513B" w:rsidRDefault="003E513B" w:rsidP="00261299">
      <w:pPr>
        <w:spacing w:after="0" w:line="240" w:lineRule="auto"/>
      </w:pPr>
      <w:r>
        <w:separator/>
      </w:r>
    </w:p>
  </w:footnote>
  <w:footnote w:type="continuationSeparator" w:id="0">
    <w:p w14:paraId="40CC1B6C" w14:textId="77777777" w:rsidR="003E513B" w:rsidRDefault="003E513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38374EC5" w:rsidR="008921A7" w:rsidRDefault="008A5F5A">
    <w:pPr>
      <w:pStyle w:val="Intestazione"/>
    </w:pPr>
    <w:r w:rsidRPr="00A04811">
      <w:rPr>
        <w:noProof/>
        <w:lang w:val="en-GB" w:eastAsia="en-GB"/>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Intestazione"/>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E513B"/>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2794"/>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A448D40E-7122-42B5-AD42-E714C4B3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BD35C2"/>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A8355AC2F57CF4995E88FC2AAE032CF" ma:contentTypeVersion="8" ma:contentTypeDescription="Creare un nuovo documento." ma:contentTypeScope="" ma:versionID="8de32aaba01d8a9814a27fe2ff178590">
  <xsd:schema xmlns:xsd="http://www.w3.org/2001/XMLSchema" xmlns:xs="http://www.w3.org/2001/XMLSchema" xmlns:p="http://schemas.microsoft.com/office/2006/metadata/properties" xmlns:ns2="096b447d-7273-4ac8-888a-347e7dee537f" targetNamespace="http://schemas.microsoft.com/office/2006/metadata/properties" ma:root="true" ma:fieldsID="eefc008ff5a36cd46b9e878414a74f75" ns2:_="">
    <xsd:import namespace="096b447d-7273-4ac8-888a-347e7dee53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6b447d-7273-4ac8-888a-347e7dee5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00B44226-9C18-4BDC-B20A-E1B71D03A2A2}"/>
</file>

<file path=customXml/itemProps4.xml><?xml version="1.0" encoding="utf-8"?>
<ds:datastoreItem xmlns:ds="http://schemas.openxmlformats.org/officeDocument/2006/customXml" ds:itemID="{5A1FFDE9-D848-43ED-B857-03D085A9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1004</Words>
  <Characters>5728</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Sabina Manca</cp:lastModifiedBy>
  <cp:revision>2</cp:revision>
  <cp:lastPrinted>2015-04-10T09:51:00Z</cp:lastPrinted>
  <dcterms:created xsi:type="dcterms:W3CDTF">2019-10-09T12:21:00Z</dcterms:created>
  <dcterms:modified xsi:type="dcterms:W3CDTF">2019-10-09T12:21:00Z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0x010100CA8355AC2F57CF4995E88FC2AAE032CF</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